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A43B" w14:textId="77777777" w:rsidR="00BE44F5" w:rsidRPr="00F764AF" w:rsidRDefault="00A3439E" w:rsidP="00F764AF">
      <w:pPr>
        <w:pStyle w:val="Logo"/>
        <w:spacing w:after="0"/>
        <w:rPr>
          <w:sz w:val="24"/>
          <w:szCs w:val="24"/>
        </w:rPr>
      </w:pPr>
      <w:r w:rsidRPr="00F764AF">
        <w:rPr>
          <w:sz w:val="24"/>
          <w:szCs w:val="24"/>
          <w:lang w:bidi="da-DK"/>
        </w:rPr>
        <mc:AlternateContent>
          <mc:Choice Requires="wps">
            <w:drawing>
              <wp:inline distT="0" distB="0" distL="0" distR="0" wp14:anchorId="1C608A85" wp14:editId="2884CD28">
                <wp:extent cx="3638550" cy="976005"/>
                <wp:effectExtent l="19050" t="19050" r="19050" b="11430"/>
                <wp:docPr id="18" name="Figur 61" descr="Indsæt logoet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97600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7B2325F3" w14:textId="1DB1105D" w:rsidR="00892E98" w:rsidRPr="0082343B" w:rsidRDefault="00892E98" w:rsidP="00892E98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da-DK"/>
                              </w:rPr>
                              <w:t xml:space="preserve">Dagsorden </w:t>
                            </w:r>
                          </w:p>
                          <w:p w14:paraId="0098A0B2" w14:textId="0CCEF9FC" w:rsidR="00A3439E" w:rsidRPr="0082343B" w:rsidRDefault="00A3439E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608A85" id="Figur 61" o:spid="_x0000_s1026" alt="Indsæt logoet" style="width:286.5pt;height:7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" filled="f" strokecolor="black [3213]" strokeweight="3pt">
                <v:stroke miterlimit="4"/>
                <v:textbox style="mso-fit-shape-to-text:t" inset="1.5pt,1.5pt,1.5pt,1.5pt">
                  <w:txbxContent>
                    <w:p w14:paraId="7B2325F3" w14:textId="1DB1105D" w:rsidR="00892E98" w:rsidRPr="0082343B" w:rsidRDefault="00892E98" w:rsidP="00892E98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da-DK"/>
                        </w:rPr>
                        <w:t xml:space="preserve">Dagsorden </w:t>
                      </w:r>
                    </w:p>
                    <w:p w14:paraId="0098A0B2" w14:textId="0CCEF9FC" w:rsidR="00A3439E" w:rsidRPr="0082343B" w:rsidRDefault="00A3439E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81F4D94" w14:textId="77777777" w:rsidR="00F764AF" w:rsidRPr="00F764AF" w:rsidRDefault="00F764AF" w:rsidP="00F764AF">
      <w:pPr>
        <w:pStyle w:val="Overskrift1"/>
        <w:rPr>
          <w:sz w:val="24"/>
          <w:szCs w:val="24"/>
        </w:rPr>
      </w:pPr>
    </w:p>
    <w:p w14:paraId="1EE188A0" w14:textId="75A8645D" w:rsidR="00FC2A40" w:rsidRPr="00F764AF" w:rsidRDefault="006A6FC4" w:rsidP="00F764AF">
      <w:pPr>
        <w:pStyle w:val="Overskrift1"/>
        <w:rPr>
          <w:sz w:val="24"/>
          <w:szCs w:val="24"/>
        </w:rPr>
      </w:pPr>
      <w:r w:rsidRPr="00F764AF">
        <w:rPr>
          <w:sz w:val="24"/>
          <w:szCs w:val="24"/>
        </w:rPr>
        <w:t>Kulturstationen Vanløse</w:t>
      </w:r>
      <w:r w:rsidR="00892E98" w:rsidRPr="00F764AF">
        <w:rPr>
          <w:sz w:val="24"/>
          <w:szCs w:val="24"/>
        </w:rPr>
        <w:t>s brugerråd</w:t>
      </w:r>
    </w:p>
    <w:p w14:paraId="706DBD50" w14:textId="6FFDD9AD" w:rsidR="00BA0018" w:rsidRPr="00F764AF" w:rsidRDefault="00A3439E" w:rsidP="00F764AF">
      <w:pPr>
        <w:pStyle w:val="Oplysninger"/>
        <w:spacing w:after="0"/>
        <w:ind w:left="0"/>
        <w:jc w:val="left"/>
        <w:rPr>
          <w:rStyle w:val="Strk"/>
          <w:rFonts w:asciiTheme="majorHAnsi" w:eastAsiaTheme="majorEastAsia" w:hAnsiTheme="majorHAnsi"/>
          <w:b w:val="0"/>
          <w:bCs w:val="0"/>
          <w:sz w:val="24"/>
          <w:lang w:val="da-DK"/>
        </w:rPr>
      </w:pPr>
      <w:r w:rsidRPr="00F764AF">
        <w:rPr>
          <w:b/>
          <w:sz w:val="24"/>
          <w:lang w:val="da-DK" w:bidi="da-DK"/>
        </w:rPr>
        <w:t>Placering</w:t>
      </w:r>
      <w:r w:rsidRPr="00F764AF">
        <w:rPr>
          <w:sz w:val="24"/>
          <w:lang w:val="da-DK" w:bidi="da-DK"/>
        </w:rPr>
        <w:t xml:space="preserve">:  </w:t>
      </w:r>
      <w:r w:rsidR="003070F2">
        <w:rPr>
          <w:sz w:val="24"/>
          <w:lang w:val="da-DK"/>
        </w:rPr>
        <w:t>Heerupsalen</w:t>
      </w:r>
      <w:r w:rsidR="00892E98" w:rsidRPr="00F764AF">
        <w:rPr>
          <w:sz w:val="24"/>
          <w:lang w:val="da-DK"/>
        </w:rPr>
        <w:t xml:space="preserve">, </w:t>
      </w:r>
      <w:r w:rsidR="003070F2">
        <w:rPr>
          <w:sz w:val="24"/>
          <w:lang w:val="da-DK"/>
        </w:rPr>
        <w:t>Frode Jakobsens plads 4</w:t>
      </w:r>
      <w:r w:rsidR="00634410" w:rsidRPr="00F764AF">
        <w:rPr>
          <w:sz w:val="24"/>
          <w:lang w:val="da-DK"/>
        </w:rPr>
        <w:t>, 1 sal</w:t>
      </w:r>
      <w:r w:rsidRPr="00F764AF">
        <w:rPr>
          <w:b/>
          <w:sz w:val="24"/>
          <w:lang w:val="da-DK" w:bidi="da-DK"/>
        </w:rPr>
        <w:br/>
        <w:t>Dato</w:t>
      </w:r>
      <w:r w:rsidRPr="00F764AF">
        <w:rPr>
          <w:sz w:val="24"/>
          <w:lang w:val="da-DK" w:bidi="da-DK"/>
        </w:rPr>
        <w:t xml:space="preserve">:  </w:t>
      </w:r>
      <w:r w:rsidR="00634410" w:rsidRPr="00F764AF">
        <w:rPr>
          <w:sz w:val="24"/>
          <w:lang w:val="da-DK"/>
        </w:rPr>
        <w:t>8. marts</w:t>
      </w:r>
      <w:r w:rsidR="005F3360" w:rsidRPr="00F764AF">
        <w:rPr>
          <w:sz w:val="24"/>
          <w:lang w:val="da-DK"/>
        </w:rPr>
        <w:t xml:space="preserve"> 2022</w:t>
      </w:r>
      <w:r w:rsidRPr="00F764AF">
        <w:rPr>
          <w:b/>
          <w:sz w:val="24"/>
          <w:lang w:val="da-DK" w:bidi="da-DK"/>
        </w:rPr>
        <w:br/>
      </w:r>
      <w:bookmarkStart w:id="0" w:name="_Hlk88835103"/>
      <w:r w:rsidRPr="00F764AF">
        <w:rPr>
          <w:b/>
          <w:sz w:val="24"/>
          <w:lang w:val="da-DK" w:bidi="da-DK"/>
        </w:rPr>
        <w:t>Klokkeslæt</w:t>
      </w:r>
      <w:r w:rsidRPr="00F764AF">
        <w:rPr>
          <w:sz w:val="24"/>
          <w:lang w:val="da-DK" w:bidi="da-DK"/>
        </w:rPr>
        <w:t xml:space="preserve">:  </w:t>
      </w:r>
      <w:r w:rsidR="006A6FC4" w:rsidRPr="00F764AF">
        <w:rPr>
          <w:sz w:val="24"/>
          <w:lang w:val="da-DK" w:bidi="da-DK"/>
        </w:rPr>
        <w:t xml:space="preserve">kl. </w:t>
      </w:r>
      <w:r w:rsidR="006A6FC4" w:rsidRPr="00F764AF">
        <w:rPr>
          <w:rStyle w:val="Strk"/>
          <w:rFonts w:asciiTheme="majorHAnsi" w:eastAsiaTheme="majorEastAsia" w:hAnsiTheme="majorHAnsi"/>
          <w:b w:val="0"/>
          <w:bCs w:val="0"/>
          <w:sz w:val="24"/>
          <w:lang w:val="da-DK"/>
        </w:rPr>
        <w:t>1</w:t>
      </w:r>
      <w:r w:rsidR="00634410" w:rsidRPr="00F764AF">
        <w:rPr>
          <w:rStyle w:val="Strk"/>
          <w:rFonts w:asciiTheme="majorHAnsi" w:eastAsiaTheme="majorEastAsia" w:hAnsiTheme="majorHAnsi"/>
          <w:b w:val="0"/>
          <w:bCs w:val="0"/>
          <w:sz w:val="24"/>
          <w:lang w:val="da-DK"/>
        </w:rPr>
        <w:t>6</w:t>
      </w:r>
      <w:r w:rsidR="006A6FC4" w:rsidRPr="00F764AF">
        <w:rPr>
          <w:rStyle w:val="Strk"/>
          <w:rFonts w:asciiTheme="majorHAnsi" w:eastAsiaTheme="majorEastAsia" w:hAnsiTheme="majorHAnsi"/>
          <w:b w:val="0"/>
          <w:bCs w:val="0"/>
          <w:sz w:val="24"/>
          <w:lang w:val="da-DK"/>
        </w:rPr>
        <w:t>.00-1</w:t>
      </w:r>
      <w:r w:rsidR="00634410" w:rsidRPr="00F764AF">
        <w:rPr>
          <w:rStyle w:val="Strk"/>
          <w:rFonts w:asciiTheme="majorHAnsi" w:eastAsiaTheme="majorEastAsia" w:hAnsiTheme="majorHAnsi"/>
          <w:b w:val="0"/>
          <w:bCs w:val="0"/>
          <w:sz w:val="24"/>
          <w:lang w:val="da-DK"/>
        </w:rPr>
        <w:t>8</w:t>
      </w:r>
      <w:r w:rsidR="006A6FC4" w:rsidRPr="00F764AF">
        <w:rPr>
          <w:rStyle w:val="Strk"/>
          <w:rFonts w:asciiTheme="majorHAnsi" w:eastAsiaTheme="majorEastAsia" w:hAnsiTheme="majorHAnsi"/>
          <w:b w:val="0"/>
          <w:bCs w:val="0"/>
          <w:sz w:val="24"/>
          <w:lang w:val="da-DK"/>
        </w:rPr>
        <w:t>.0</w:t>
      </w:r>
      <w:r w:rsidR="00956B46" w:rsidRPr="00F764AF">
        <w:rPr>
          <w:rStyle w:val="Strk"/>
          <w:rFonts w:asciiTheme="majorHAnsi" w:eastAsiaTheme="majorEastAsia" w:hAnsiTheme="majorHAnsi"/>
          <w:b w:val="0"/>
          <w:bCs w:val="0"/>
          <w:sz w:val="24"/>
          <w:lang w:val="da-DK"/>
        </w:rPr>
        <w:t>0</w:t>
      </w:r>
      <w:bookmarkEnd w:id="0"/>
    </w:p>
    <w:p w14:paraId="65295B8D" w14:textId="0FFFAA7D" w:rsidR="00FC2A40" w:rsidRPr="00F764AF" w:rsidRDefault="00FC2A40" w:rsidP="00F764AF">
      <w:pPr>
        <w:pStyle w:val="Oplysninger"/>
        <w:spacing w:after="0"/>
        <w:ind w:left="0"/>
        <w:jc w:val="left"/>
        <w:rPr>
          <w:rStyle w:val="Strk"/>
          <w:rFonts w:asciiTheme="majorHAnsi" w:hAnsiTheme="majorHAnsi"/>
          <w:b w:val="0"/>
          <w:bCs w:val="0"/>
          <w:sz w:val="24"/>
          <w:lang w:val="da-DK"/>
        </w:rPr>
      </w:pPr>
      <w:r w:rsidRPr="00F764AF">
        <w:rPr>
          <w:rFonts w:eastAsiaTheme="majorEastAsia"/>
          <w:b/>
          <w:sz w:val="24"/>
          <w:lang w:val="da-DK" w:bidi="da-DK"/>
        </w:rPr>
        <w:t xml:space="preserve">Forplejning: </w:t>
      </w:r>
      <w:r w:rsidRPr="00F764AF">
        <w:rPr>
          <w:rFonts w:eastAsiaTheme="majorEastAsia"/>
          <w:bCs/>
          <w:sz w:val="24"/>
          <w:lang w:val="da-DK" w:bidi="da-DK"/>
        </w:rPr>
        <w:t>Kaffe og kage</w:t>
      </w:r>
    </w:p>
    <w:p w14:paraId="65D1D91B" w14:textId="77777777" w:rsidR="00FC2A40" w:rsidRPr="00F764AF" w:rsidRDefault="00FC2A40" w:rsidP="00F764AF">
      <w:pPr>
        <w:pStyle w:val="Oplysninger"/>
        <w:spacing w:after="0"/>
        <w:ind w:left="0"/>
        <w:jc w:val="left"/>
        <w:rPr>
          <w:rFonts w:eastAsiaTheme="majorEastAsia"/>
          <w:sz w:val="24"/>
          <w:lang w:val="da-DK"/>
        </w:rPr>
      </w:pPr>
    </w:p>
    <w:p w14:paraId="506EEBC1" w14:textId="221FB7E5" w:rsidR="00554276" w:rsidRPr="00DD509B" w:rsidRDefault="006A6FC4" w:rsidP="00F764AF">
      <w:pPr>
        <w:pStyle w:val="Opstilling-talellerbogst"/>
        <w:spacing w:after="0" w:line="240" w:lineRule="auto"/>
        <w:rPr>
          <w:sz w:val="24"/>
        </w:rPr>
      </w:pPr>
      <w:r w:rsidRPr="00F764AF">
        <w:rPr>
          <w:rFonts w:eastAsiaTheme="majorEastAsia"/>
          <w:sz w:val="24"/>
        </w:rPr>
        <w:t>Velkommen</w:t>
      </w:r>
    </w:p>
    <w:p w14:paraId="35DEA176" w14:textId="77777777" w:rsidR="00DD509B" w:rsidRPr="00F764AF" w:rsidRDefault="00DD509B" w:rsidP="00DD509B">
      <w:pPr>
        <w:pStyle w:val="Opstilling-talellerbogst"/>
        <w:numPr>
          <w:ilvl w:val="0"/>
          <w:numId w:val="0"/>
        </w:numPr>
        <w:spacing w:after="0" w:line="240" w:lineRule="auto"/>
        <w:ind w:left="173"/>
        <w:rPr>
          <w:sz w:val="24"/>
        </w:rPr>
      </w:pPr>
    </w:p>
    <w:p w14:paraId="2461B604" w14:textId="33F317F0" w:rsidR="00892E98" w:rsidRPr="00DD509B" w:rsidRDefault="006A6FC4" w:rsidP="00A21632">
      <w:pPr>
        <w:pStyle w:val="Listeafsnit"/>
        <w:numPr>
          <w:ilvl w:val="0"/>
          <w:numId w:val="13"/>
        </w:numPr>
        <w:spacing w:after="0" w:line="240" w:lineRule="auto"/>
        <w:rPr>
          <w:sz w:val="24"/>
        </w:rPr>
      </w:pPr>
      <w:r w:rsidRPr="00DD509B">
        <w:rPr>
          <w:sz w:val="24"/>
        </w:rPr>
        <w:t>Hv</w:t>
      </w:r>
      <w:r w:rsidR="00C7758B" w:rsidRPr="00DD509B">
        <w:rPr>
          <w:sz w:val="24"/>
        </w:rPr>
        <w:t>em er vi?</w:t>
      </w:r>
    </w:p>
    <w:p w14:paraId="0FEA1254" w14:textId="77777777" w:rsidR="006B5717" w:rsidRPr="00F764AF" w:rsidRDefault="006B5717" w:rsidP="00F764AF">
      <w:pPr>
        <w:spacing w:after="0" w:line="240" w:lineRule="auto"/>
        <w:rPr>
          <w:sz w:val="24"/>
        </w:rPr>
      </w:pPr>
    </w:p>
    <w:p w14:paraId="155C93E0" w14:textId="2297C87D" w:rsidR="006A6FC4" w:rsidRPr="00F764AF" w:rsidRDefault="00BE0624" w:rsidP="00F764AF">
      <w:pPr>
        <w:pStyle w:val="Opstilling-talellerbogst"/>
        <w:spacing w:after="0" w:line="240" w:lineRule="auto"/>
        <w:rPr>
          <w:sz w:val="24"/>
        </w:rPr>
      </w:pPr>
      <w:r w:rsidRPr="00F764AF">
        <w:rPr>
          <w:sz w:val="24"/>
        </w:rPr>
        <w:t xml:space="preserve">Info om KFF’s omorganisering </w:t>
      </w:r>
      <w:r w:rsidR="006B5717" w:rsidRPr="00F764AF">
        <w:rPr>
          <w:sz w:val="24"/>
        </w:rPr>
        <w:t>–</w:t>
      </w:r>
      <w:r w:rsidRPr="00F764AF">
        <w:rPr>
          <w:sz w:val="24"/>
        </w:rPr>
        <w:t xml:space="preserve"> </w:t>
      </w:r>
      <w:r w:rsidRPr="00F764AF">
        <w:rPr>
          <w:i/>
          <w:iCs/>
          <w:sz w:val="24"/>
        </w:rPr>
        <w:t>orientering</w:t>
      </w:r>
    </w:p>
    <w:p w14:paraId="2ECB5FCA" w14:textId="77777777" w:rsidR="006B5717" w:rsidRPr="00F764AF" w:rsidRDefault="006B5717" w:rsidP="00F764AF">
      <w:pPr>
        <w:pStyle w:val="Opstilling-talellerbogst"/>
        <w:numPr>
          <w:ilvl w:val="0"/>
          <w:numId w:val="0"/>
        </w:numPr>
        <w:spacing w:after="0" w:line="240" w:lineRule="auto"/>
        <w:ind w:left="173"/>
        <w:rPr>
          <w:sz w:val="24"/>
        </w:rPr>
      </w:pPr>
    </w:p>
    <w:p w14:paraId="5F7E85CD" w14:textId="6E15F1D7" w:rsidR="00B853F9" w:rsidRPr="00DD509B" w:rsidRDefault="00197B56" w:rsidP="00F764AF">
      <w:pPr>
        <w:pStyle w:val="Opstilling-talellerbogst"/>
        <w:spacing w:after="0" w:line="240" w:lineRule="auto"/>
        <w:rPr>
          <w:sz w:val="24"/>
        </w:rPr>
      </w:pPr>
      <w:r w:rsidRPr="00F764AF">
        <w:rPr>
          <w:bCs/>
          <w:sz w:val="24"/>
        </w:rPr>
        <w:t xml:space="preserve">Status på tryghed - </w:t>
      </w:r>
      <w:r w:rsidRPr="00F764AF">
        <w:rPr>
          <w:bCs/>
          <w:i/>
          <w:iCs/>
          <w:sz w:val="24"/>
        </w:rPr>
        <w:t>orientering/ inddragelse</w:t>
      </w:r>
      <w:r w:rsidRPr="00F764AF">
        <w:rPr>
          <w:rFonts w:eastAsiaTheme="majorEastAsia"/>
          <w:sz w:val="24"/>
        </w:rPr>
        <w:t xml:space="preserve"> </w:t>
      </w:r>
    </w:p>
    <w:p w14:paraId="5AEBC635" w14:textId="77777777" w:rsidR="00DD509B" w:rsidRPr="00F764AF" w:rsidRDefault="00DD509B" w:rsidP="00DD509B">
      <w:pPr>
        <w:pStyle w:val="Opstilling-talellerbogst"/>
        <w:numPr>
          <w:ilvl w:val="0"/>
          <w:numId w:val="0"/>
        </w:numPr>
        <w:spacing w:after="0" w:line="240" w:lineRule="auto"/>
        <w:ind w:left="173"/>
        <w:rPr>
          <w:sz w:val="24"/>
        </w:rPr>
      </w:pPr>
    </w:p>
    <w:p w14:paraId="41543A41" w14:textId="180C871C" w:rsidR="007F0487" w:rsidRPr="00F764AF" w:rsidRDefault="007F0487" w:rsidP="00A21632">
      <w:pPr>
        <w:pStyle w:val="Opstilling-talellerbogst"/>
        <w:numPr>
          <w:ilvl w:val="0"/>
          <w:numId w:val="13"/>
        </w:numPr>
        <w:spacing w:after="0" w:line="240" w:lineRule="auto"/>
        <w:rPr>
          <w:b w:val="0"/>
          <w:bCs/>
          <w:sz w:val="24"/>
        </w:rPr>
      </w:pPr>
      <w:r w:rsidRPr="00F764AF">
        <w:rPr>
          <w:b w:val="0"/>
          <w:bCs/>
          <w:sz w:val="24"/>
        </w:rPr>
        <w:t>Hvad er der gjort?</w:t>
      </w:r>
    </w:p>
    <w:p w14:paraId="574BAE9F" w14:textId="4EECE946" w:rsidR="007F0487" w:rsidRPr="00F764AF" w:rsidRDefault="007F0487" w:rsidP="00A21632">
      <w:pPr>
        <w:pStyle w:val="Opstilling-talellerbogst"/>
        <w:numPr>
          <w:ilvl w:val="0"/>
          <w:numId w:val="13"/>
        </w:numPr>
        <w:spacing w:after="0" w:line="240" w:lineRule="auto"/>
        <w:rPr>
          <w:b w:val="0"/>
          <w:bCs/>
          <w:sz w:val="24"/>
        </w:rPr>
      </w:pPr>
      <w:r w:rsidRPr="00F764AF">
        <w:rPr>
          <w:b w:val="0"/>
          <w:bCs/>
          <w:sz w:val="24"/>
        </w:rPr>
        <w:t>SSP arbejdet fremadrettet</w:t>
      </w:r>
    </w:p>
    <w:p w14:paraId="0D76EFE4" w14:textId="23387593" w:rsidR="007F0487" w:rsidRPr="00F764AF" w:rsidRDefault="007F0487" w:rsidP="00A21632">
      <w:pPr>
        <w:pStyle w:val="Opstilling-talellerbogst"/>
        <w:numPr>
          <w:ilvl w:val="0"/>
          <w:numId w:val="13"/>
        </w:numPr>
        <w:spacing w:after="0" w:line="240" w:lineRule="auto"/>
        <w:rPr>
          <w:b w:val="0"/>
          <w:bCs/>
          <w:sz w:val="24"/>
        </w:rPr>
      </w:pPr>
      <w:r w:rsidRPr="00F764AF">
        <w:rPr>
          <w:b w:val="0"/>
          <w:bCs/>
          <w:sz w:val="24"/>
        </w:rPr>
        <w:t>Observationer og inputs?</w:t>
      </w:r>
    </w:p>
    <w:p w14:paraId="3B2557D7" w14:textId="77777777" w:rsidR="00AF1BAB" w:rsidRPr="00F764AF" w:rsidRDefault="00AF1BAB" w:rsidP="00F764AF">
      <w:pPr>
        <w:pStyle w:val="Opstilling-talellerbogst"/>
        <w:numPr>
          <w:ilvl w:val="0"/>
          <w:numId w:val="0"/>
        </w:numPr>
        <w:spacing w:after="0" w:line="240" w:lineRule="auto"/>
        <w:ind w:left="173"/>
        <w:rPr>
          <w:sz w:val="24"/>
        </w:rPr>
      </w:pPr>
    </w:p>
    <w:p w14:paraId="13DFFFCA" w14:textId="321EA15A" w:rsidR="009F4E19" w:rsidRDefault="00007C34" w:rsidP="00F764AF">
      <w:pPr>
        <w:pStyle w:val="Opstilling-talellerbogst"/>
        <w:spacing w:after="0" w:line="240" w:lineRule="auto"/>
        <w:rPr>
          <w:i/>
          <w:iCs/>
          <w:sz w:val="24"/>
        </w:rPr>
      </w:pPr>
      <w:r w:rsidRPr="00F764AF">
        <w:rPr>
          <w:sz w:val="24"/>
        </w:rPr>
        <w:t xml:space="preserve">Status på foreningstider </w:t>
      </w:r>
      <w:r w:rsidRPr="00F764AF">
        <w:rPr>
          <w:i/>
          <w:iCs/>
          <w:sz w:val="24"/>
        </w:rPr>
        <w:t>– orientering</w:t>
      </w:r>
    </w:p>
    <w:p w14:paraId="5C20B6E9" w14:textId="77777777" w:rsidR="00DD509B" w:rsidRPr="00F764AF" w:rsidRDefault="00DD509B" w:rsidP="00DD509B">
      <w:pPr>
        <w:pStyle w:val="Opstilling-talellerbogst"/>
        <w:numPr>
          <w:ilvl w:val="0"/>
          <w:numId w:val="0"/>
        </w:numPr>
        <w:spacing w:after="0" w:line="240" w:lineRule="auto"/>
        <w:ind w:left="173"/>
        <w:rPr>
          <w:i/>
          <w:iCs/>
          <w:sz w:val="24"/>
        </w:rPr>
      </w:pPr>
    </w:p>
    <w:p w14:paraId="53E5DA5E" w14:textId="3591A57A" w:rsidR="000773EE" w:rsidRPr="00F764AF" w:rsidRDefault="000773EE" w:rsidP="00A21632">
      <w:pPr>
        <w:pStyle w:val="Opstilling-talellerbogst"/>
        <w:numPr>
          <w:ilvl w:val="0"/>
          <w:numId w:val="14"/>
        </w:numPr>
        <w:spacing w:after="0" w:line="240" w:lineRule="auto"/>
        <w:rPr>
          <w:b w:val="0"/>
          <w:bCs/>
          <w:sz w:val="24"/>
        </w:rPr>
      </w:pPr>
      <w:r w:rsidRPr="00F764AF">
        <w:rPr>
          <w:b w:val="0"/>
          <w:bCs/>
          <w:sz w:val="24"/>
        </w:rPr>
        <w:t>Antal ansøgere?</w:t>
      </w:r>
    </w:p>
    <w:p w14:paraId="33F72B5B" w14:textId="31E545CD" w:rsidR="000773EE" w:rsidRPr="00F764AF" w:rsidRDefault="00F0783B" w:rsidP="00A21632">
      <w:pPr>
        <w:pStyle w:val="Opstilling-talellerbogst"/>
        <w:numPr>
          <w:ilvl w:val="0"/>
          <w:numId w:val="14"/>
        </w:numPr>
        <w:spacing w:after="0" w:line="240" w:lineRule="auto"/>
        <w:rPr>
          <w:b w:val="0"/>
          <w:bCs/>
          <w:sz w:val="24"/>
        </w:rPr>
      </w:pPr>
      <w:r w:rsidRPr="00F764AF">
        <w:rPr>
          <w:b w:val="0"/>
          <w:bCs/>
          <w:sz w:val="24"/>
        </w:rPr>
        <w:t>F</w:t>
      </w:r>
      <w:r w:rsidR="000773EE" w:rsidRPr="00F764AF">
        <w:rPr>
          <w:b w:val="0"/>
          <w:bCs/>
          <w:sz w:val="24"/>
        </w:rPr>
        <w:t>oreninger?</w:t>
      </w:r>
    </w:p>
    <w:p w14:paraId="0B7BAF89" w14:textId="77777777" w:rsidR="00462E70" w:rsidRPr="00F764AF" w:rsidRDefault="00462E70" w:rsidP="00F764AF">
      <w:pPr>
        <w:pStyle w:val="Opstilling-talellerbogst"/>
        <w:numPr>
          <w:ilvl w:val="0"/>
          <w:numId w:val="0"/>
        </w:numPr>
        <w:spacing w:after="0" w:line="240" w:lineRule="auto"/>
        <w:ind w:left="173"/>
        <w:rPr>
          <w:b w:val="0"/>
          <w:bCs/>
          <w:sz w:val="24"/>
        </w:rPr>
      </w:pPr>
    </w:p>
    <w:p w14:paraId="69A01D1E" w14:textId="5D924CB9" w:rsidR="00007C34" w:rsidRDefault="00D7405C" w:rsidP="00F764AF">
      <w:pPr>
        <w:pStyle w:val="Opstilling-talellerbogst"/>
        <w:numPr>
          <w:ilvl w:val="0"/>
          <w:numId w:val="0"/>
        </w:numPr>
        <w:spacing w:after="0" w:line="240" w:lineRule="auto"/>
        <w:rPr>
          <w:sz w:val="24"/>
        </w:rPr>
      </w:pPr>
      <w:r w:rsidRPr="00F764AF">
        <w:rPr>
          <w:sz w:val="24"/>
        </w:rPr>
        <w:t>Pause</w:t>
      </w:r>
    </w:p>
    <w:p w14:paraId="50963809" w14:textId="77777777" w:rsidR="00A21632" w:rsidRPr="00F764AF" w:rsidRDefault="00A21632" w:rsidP="00F764AF">
      <w:pPr>
        <w:pStyle w:val="Opstilling-talellerbogst"/>
        <w:numPr>
          <w:ilvl w:val="0"/>
          <w:numId w:val="0"/>
        </w:numPr>
        <w:spacing w:after="0" w:line="240" w:lineRule="auto"/>
        <w:rPr>
          <w:sz w:val="24"/>
        </w:rPr>
      </w:pPr>
    </w:p>
    <w:p w14:paraId="76EEFA28" w14:textId="77777777" w:rsidR="00462E70" w:rsidRPr="00F764AF" w:rsidRDefault="00462E70" w:rsidP="00F764AF">
      <w:pPr>
        <w:pStyle w:val="Opstilling-talellerbogst"/>
        <w:numPr>
          <w:ilvl w:val="0"/>
          <w:numId w:val="0"/>
        </w:numPr>
        <w:spacing w:after="0" w:line="240" w:lineRule="auto"/>
        <w:rPr>
          <w:sz w:val="24"/>
        </w:rPr>
      </w:pPr>
    </w:p>
    <w:p w14:paraId="13649498" w14:textId="20C70CBE" w:rsidR="00D50D23" w:rsidRPr="00F764AF" w:rsidRDefault="00D96697" w:rsidP="00F764AF">
      <w:pPr>
        <w:pStyle w:val="Opstilling-talellerbogst"/>
        <w:spacing w:after="0" w:line="240" w:lineRule="auto"/>
        <w:rPr>
          <w:sz w:val="24"/>
        </w:rPr>
      </w:pPr>
      <w:r w:rsidRPr="00F764AF">
        <w:rPr>
          <w:bCs/>
          <w:sz w:val="24"/>
        </w:rPr>
        <w:t>Status på Istandsættelser</w:t>
      </w:r>
      <w:r w:rsidR="000A3B9A" w:rsidRPr="00F764AF">
        <w:rPr>
          <w:bCs/>
          <w:sz w:val="24"/>
        </w:rPr>
        <w:t>, indkøb</w:t>
      </w:r>
      <w:r w:rsidRPr="00F764AF">
        <w:rPr>
          <w:bCs/>
          <w:sz w:val="24"/>
        </w:rPr>
        <w:t xml:space="preserve"> mm</w:t>
      </w:r>
      <w:r w:rsidR="003B453A" w:rsidRPr="00F764AF">
        <w:rPr>
          <w:bCs/>
          <w:sz w:val="24"/>
        </w:rPr>
        <w:t xml:space="preserve">. </w:t>
      </w:r>
      <w:r w:rsidRPr="00F764AF">
        <w:rPr>
          <w:bCs/>
          <w:i/>
          <w:iCs/>
          <w:sz w:val="24"/>
        </w:rPr>
        <w:t>- orientering</w:t>
      </w:r>
    </w:p>
    <w:p w14:paraId="4BE51814" w14:textId="77777777" w:rsidR="00892E98" w:rsidRPr="00F764AF" w:rsidRDefault="00892E98" w:rsidP="00F764AF">
      <w:pPr>
        <w:spacing w:after="0" w:line="240" w:lineRule="auto"/>
        <w:ind w:left="0" w:firstLine="173"/>
        <w:rPr>
          <w:sz w:val="24"/>
        </w:rPr>
      </w:pPr>
    </w:p>
    <w:p w14:paraId="76BB7683" w14:textId="6C0BFBE3" w:rsidR="0015180F" w:rsidRPr="00F764AF" w:rsidRDefault="00F517A5" w:rsidP="00F764AF">
      <w:pPr>
        <w:pStyle w:val="Opstilling-talellerbogst"/>
        <w:spacing w:after="0" w:line="240" w:lineRule="auto"/>
        <w:rPr>
          <w:sz w:val="24"/>
        </w:rPr>
      </w:pPr>
      <w:r w:rsidRPr="00F764AF">
        <w:rPr>
          <w:sz w:val="24"/>
        </w:rPr>
        <w:t xml:space="preserve">Status på optimering af faciliteter- </w:t>
      </w:r>
      <w:r w:rsidRPr="00F764AF">
        <w:rPr>
          <w:i/>
          <w:iCs/>
          <w:sz w:val="24"/>
        </w:rPr>
        <w:t>orientering</w:t>
      </w:r>
    </w:p>
    <w:p w14:paraId="29E63F5A" w14:textId="401F7617" w:rsidR="006A6FC4" w:rsidRPr="00F764AF" w:rsidRDefault="006A6FC4" w:rsidP="00F764AF">
      <w:pPr>
        <w:spacing w:after="0" w:line="240" w:lineRule="auto"/>
        <w:rPr>
          <w:sz w:val="24"/>
        </w:rPr>
      </w:pPr>
    </w:p>
    <w:p w14:paraId="0D7DB82A" w14:textId="172DE4E4" w:rsidR="003A37D7" w:rsidRPr="00F764AF" w:rsidRDefault="003A37D7" w:rsidP="00F764AF">
      <w:pPr>
        <w:pStyle w:val="Opstilling-talellerbogst"/>
        <w:spacing w:after="0" w:line="240" w:lineRule="auto"/>
        <w:rPr>
          <w:sz w:val="24"/>
        </w:rPr>
      </w:pPr>
      <w:r w:rsidRPr="00F764AF">
        <w:rPr>
          <w:sz w:val="24"/>
        </w:rPr>
        <w:t xml:space="preserve">Præsentation af forårsprogram 2022 </w:t>
      </w:r>
      <w:r w:rsidR="001E768C" w:rsidRPr="00F764AF">
        <w:rPr>
          <w:sz w:val="24"/>
        </w:rPr>
        <w:t>–</w:t>
      </w:r>
      <w:r w:rsidRPr="00F764AF">
        <w:rPr>
          <w:sz w:val="24"/>
        </w:rPr>
        <w:t xml:space="preserve"> </w:t>
      </w:r>
      <w:r w:rsidRPr="00F764AF">
        <w:rPr>
          <w:i/>
          <w:iCs/>
          <w:sz w:val="24"/>
        </w:rPr>
        <w:t>orientering</w:t>
      </w:r>
    </w:p>
    <w:p w14:paraId="56B2B287" w14:textId="77777777" w:rsidR="006B5717" w:rsidRPr="00F764AF" w:rsidRDefault="006B5717" w:rsidP="00F764AF">
      <w:pPr>
        <w:pStyle w:val="Opstilling-talellerbogst"/>
        <w:numPr>
          <w:ilvl w:val="0"/>
          <w:numId w:val="0"/>
        </w:numPr>
        <w:spacing w:after="0" w:line="240" w:lineRule="auto"/>
        <w:ind w:left="173"/>
        <w:rPr>
          <w:sz w:val="24"/>
        </w:rPr>
      </w:pPr>
    </w:p>
    <w:p w14:paraId="6E66E4B7" w14:textId="3401B5D2" w:rsidR="001E768C" w:rsidRDefault="001E768C" w:rsidP="00F764AF">
      <w:pPr>
        <w:pStyle w:val="Opstilling-talellerbogst"/>
        <w:spacing w:after="0" w:line="240" w:lineRule="auto"/>
        <w:rPr>
          <w:i/>
          <w:iCs/>
          <w:sz w:val="24"/>
        </w:rPr>
      </w:pPr>
      <w:r w:rsidRPr="00F764AF">
        <w:rPr>
          <w:sz w:val="24"/>
        </w:rPr>
        <w:t xml:space="preserve">Mødeplanlægning for 2022 – </w:t>
      </w:r>
      <w:r w:rsidRPr="00F764AF">
        <w:rPr>
          <w:i/>
          <w:iCs/>
          <w:sz w:val="24"/>
        </w:rPr>
        <w:t>inddragelse</w:t>
      </w:r>
    </w:p>
    <w:p w14:paraId="40A91886" w14:textId="77777777" w:rsidR="00DD509B" w:rsidRDefault="00DD509B" w:rsidP="00DD509B">
      <w:pPr>
        <w:pStyle w:val="Opstilling-talellerbogst"/>
        <w:numPr>
          <w:ilvl w:val="0"/>
          <w:numId w:val="0"/>
        </w:numPr>
        <w:spacing w:after="0" w:line="240" w:lineRule="auto"/>
        <w:ind w:left="173"/>
        <w:rPr>
          <w:i/>
          <w:iCs/>
          <w:sz w:val="24"/>
        </w:rPr>
      </w:pPr>
    </w:p>
    <w:p w14:paraId="435BD864" w14:textId="77777777" w:rsidR="00DD509B" w:rsidRPr="00DD509B" w:rsidRDefault="00DD509B" w:rsidP="00A21632">
      <w:pPr>
        <w:pStyle w:val="Opstilling-talellerbogst"/>
        <w:numPr>
          <w:ilvl w:val="0"/>
          <w:numId w:val="15"/>
        </w:numPr>
        <w:rPr>
          <w:b w:val="0"/>
          <w:bCs/>
          <w:sz w:val="24"/>
        </w:rPr>
      </w:pPr>
      <w:r w:rsidRPr="00DD509B">
        <w:rPr>
          <w:b w:val="0"/>
          <w:bCs/>
          <w:sz w:val="24"/>
        </w:rPr>
        <w:t>Datoer for møder 2022</w:t>
      </w:r>
    </w:p>
    <w:p w14:paraId="62A2F083" w14:textId="27A465D5" w:rsidR="00F764AF" w:rsidRPr="00DD509B" w:rsidRDefault="00DD509B" w:rsidP="00A21632">
      <w:pPr>
        <w:pStyle w:val="Opstilling-talellerbogst"/>
        <w:numPr>
          <w:ilvl w:val="0"/>
          <w:numId w:val="15"/>
        </w:numPr>
        <w:rPr>
          <w:b w:val="0"/>
          <w:bCs/>
          <w:i/>
          <w:iCs/>
          <w:sz w:val="24"/>
        </w:rPr>
      </w:pPr>
      <w:r w:rsidRPr="00DD509B">
        <w:rPr>
          <w:b w:val="0"/>
          <w:bCs/>
          <w:sz w:val="24"/>
        </w:rPr>
        <w:t>Punkter til dagsorden aug. 2022</w:t>
      </w:r>
    </w:p>
    <w:p w14:paraId="1B539826" w14:textId="77777777" w:rsidR="00F764AF" w:rsidRPr="00F764AF" w:rsidRDefault="00F764AF" w:rsidP="00F764AF">
      <w:pPr>
        <w:pStyle w:val="Opstilling-talellerbogst"/>
        <w:numPr>
          <w:ilvl w:val="0"/>
          <w:numId w:val="0"/>
        </w:numPr>
        <w:spacing w:after="0" w:line="240" w:lineRule="auto"/>
        <w:ind w:left="173"/>
        <w:rPr>
          <w:i/>
          <w:iCs/>
          <w:sz w:val="24"/>
        </w:rPr>
      </w:pPr>
    </w:p>
    <w:p w14:paraId="022F3052" w14:textId="77777777" w:rsidR="00472BE7" w:rsidRPr="00F764AF" w:rsidRDefault="00472BE7" w:rsidP="00F764AF">
      <w:pPr>
        <w:pStyle w:val="Opstilling-talellerbogst"/>
        <w:numPr>
          <w:ilvl w:val="0"/>
          <w:numId w:val="0"/>
        </w:numPr>
        <w:spacing w:after="0" w:line="240" w:lineRule="auto"/>
        <w:ind w:left="173"/>
        <w:jc w:val="center"/>
        <w:rPr>
          <w:sz w:val="24"/>
        </w:rPr>
      </w:pPr>
    </w:p>
    <w:p w14:paraId="06D9DD47" w14:textId="14D9CA36" w:rsidR="006A6FC4" w:rsidRPr="00F764AF" w:rsidRDefault="00892E98" w:rsidP="00F764AF">
      <w:pPr>
        <w:pStyle w:val="Opstilling-talellerbogst"/>
        <w:numPr>
          <w:ilvl w:val="0"/>
          <w:numId w:val="0"/>
        </w:numPr>
        <w:spacing w:after="0" w:line="240" w:lineRule="auto"/>
        <w:ind w:left="173"/>
        <w:jc w:val="center"/>
        <w:rPr>
          <w:sz w:val="24"/>
        </w:rPr>
      </w:pPr>
      <w:r w:rsidRPr="00F764AF">
        <w:rPr>
          <w:sz w:val="24"/>
        </w:rPr>
        <w:t>Tak for i dag</w:t>
      </w:r>
    </w:p>
    <w:sectPr w:rsidR="006A6FC4" w:rsidRPr="00F764AF" w:rsidSect="00CF4707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2E35" w14:textId="77777777" w:rsidR="006A6FC4" w:rsidRDefault="006A6FC4" w:rsidP="001E7D29">
      <w:pPr>
        <w:spacing w:after="0" w:line="240" w:lineRule="auto"/>
      </w:pPr>
      <w:r>
        <w:separator/>
      </w:r>
    </w:p>
  </w:endnote>
  <w:endnote w:type="continuationSeparator" w:id="0">
    <w:p w14:paraId="4964C4DC" w14:textId="77777777" w:rsidR="006A6FC4" w:rsidRDefault="006A6FC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9BC1" w14:textId="77777777" w:rsidR="006A6FC4" w:rsidRDefault="006A6FC4" w:rsidP="001E7D29">
      <w:pPr>
        <w:spacing w:after="0" w:line="240" w:lineRule="auto"/>
      </w:pPr>
      <w:r>
        <w:separator/>
      </w:r>
    </w:p>
  </w:footnote>
  <w:footnote w:type="continuationSeparator" w:id="0">
    <w:p w14:paraId="6D87DD25" w14:textId="77777777" w:rsidR="006A6FC4" w:rsidRDefault="006A6FC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0715" w14:textId="77777777" w:rsidR="00F464A6" w:rsidRDefault="00CA47F2">
    <w:pPr>
      <w:pStyle w:val="Sidehoved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806432" wp14:editId="4F90C9C0">
              <wp:simplePos x="0" y="0"/>
              <wp:positionH relativeFrom="column">
                <wp:posOffset>-2105025</wp:posOffset>
              </wp:positionH>
              <wp:positionV relativeFrom="paragraph">
                <wp:posOffset>-514350</wp:posOffset>
              </wp:positionV>
              <wp:extent cx="8122920" cy="10799445"/>
              <wp:effectExtent l="0" t="0" r="0" b="1905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799445"/>
                        <a:chOff x="0" y="0"/>
                        <a:chExt cx="8122920" cy="10799445"/>
                      </a:xfrm>
                    </wpg:grpSpPr>
                    <wpg:grpSp>
                      <wpg:cNvPr id="30" name="Gruppe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34175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ktangel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tvinklet trekant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ekant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Kombinationstegning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ekant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uppe 29"/>
                      <wpg:cNvGrpSpPr/>
                      <wpg:grpSpPr>
                        <a:xfrm rot="10800000">
                          <a:off x="514350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ktangel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tvinklet trekant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ekant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Kombinationstegning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ekant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43CBE05" id="Gruppe 3" o:spid="_x0000_s1026" style="position:absolute;margin-left:-165.75pt;margin-top:-40.5pt;width:639.6pt;height:850.35pt;z-index:251659264" coordsize="81229,10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">
              <v:group id="Gruppe 29" o:spid="_x0000_s1027" style="position:absolute;top:67341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ktangel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etvinklet trekant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ekant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Kombinationstegning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ekant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uppe 29" o:spid="_x0000_s1034" style="position:absolute;left:5143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ktangel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etvinklet trekant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ekant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Kombinationstegning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ekant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Opstilling-talellerbogst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A4C3108"/>
    <w:multiLevelType w:val="hybridMultilevel"/>
    <w:tmpl w:val="8A2E7BC8"/>
    <w:lvl w:ilvl="0" w:tplc="0406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 w15:restartNumberingAfterBreak="0">
    <w:nsid w:val="14B10777"/>
    <w:multiLevelType w:val="hybridMultilevel"/>
    <w:tmpl w:val="222A160A"/>
    <w:lvl w:ilvl="0" w:tplc="0406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E44369"/>
    <w:multiLevelType w:val="hybridMultilevel"/>
    <w:tmpl w:val="5A40B352"/>
    <w:lvl w:ilvl="0" w:tplc="0406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 w15:restartNumberingAfterBreak="0">
    <w:nsid w:val="40856772"/>
    <w:multiLevelType w:val="multilevel"/>
    <w:tmpl w:val="03F088A2"/>
    <w:lvl w:ilvl="0">
      <w:start w:val="1"/>
      <w:numFmt w:val="upperRoman"/>
      <w:pStyle w:val="Opstilling-talellerbogst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Opstilling-talellerbogst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8C10718"/>
    <w:multiLevelType w:val="multilevel"/>
    <w:tmpl w:val="0409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k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13"/>
  </w:num>
  <w:num w:numId="12">
    <w:abstractNumId w:val="14"/>
  </w:num>
  <w:num w:numId="13">
    <w:abstractNumId w:val="11"/>
  </w:num>
  <w:num w:numId="14">
    <w:abstractNumId w:val="8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C4"/>
    <w:rsid w:val="0000418E"/>
    <w:rsid w:val="00007C34"/>
    <w:rsid w:val="00016839"/>
    <w:rsid w:val="00057671"/>
    <w:rsid w:val="000773EE"/>
    <w:rsid w:val="000A3B9A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97B56"/>
    <w:rsid w:val="001B191A"/>
    <w:rsid w:val="001C329C"/>
    <w:rsid w:val="001E265A"/>
    <w:rsid w:val="001E768C"/>
    <w:rsid w:val="001E7D29"/>
    <w:rsid w:val="002404F5"/>
    <w:rsid w:val="00275260"/>
    <w:rsid w:val="00276FA1"/>
    <w:rsid w:val="00285B87"/>
    <w:rsid w:val="00291B4A"/>
    <w:rsid w:val="002B1654"/>
    <w:rsid w:val="002C3D7E"/>
    <w:rsid w:val="003070F2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A37D7"/>
    <w:rsid w:val="003B453A"/>
    <w:rsid w:val="003F009F"/>
    <w:rsid w:val="00410612"/>
    <w:rsid w:val="00411F8B"/>
    <w:rsid w:val="004230D9"/>
    <w:rsid w:val="00440B4D"/>
    <w:rsid w:val="00450670"/>
    <w:rsid w:val="00462E70"/>
    <w:rsid w:val="004724BD"/>
    <w:rsid w:val="00472BE7"/>
    <w:rsid w:val="00477352"/>
    <w:rsid w:val="00491C23"/>
    <w:rsid w:val="004B5B43"/>
    <w:rsid w:val="004B5C09"/>
    <w:rsid w:val="004E227E"/>
    <w:rsid w:val="00500DD1"/>
    <w:rsid w:val="005039F5"/>
    <w:rsid w:val="00515252"/>
    <w:rsid w:val="00521AE3"/>
    <w:rsid w:val="00535B54"/>
    <w:rsid w:val="00554276"/>
    <w:rsid w:val="00564D17"/>
    <w:rsid w:val="005A22B6"/>
    <w:rsid w:val="005B1B6F"/>
    <w:rsid w:val="005E0ED9"/>
    <w:rsid w:val="005F3360"/>
    <w:rsid w:val="0061478E"/>
    <w:rsid w:val="00616B41"/>
    <w:rsid w:val="00620AE8"/>
    <w:rsid w:val="00634410"/>
    <w:rsid w:val="0064628C"/>
    <w:rsid w:val="0065214E"/>
    <w:rsid w:val="00655EE2"/>
    <w:rsid w:val="00680296"/>
    <w:rsid w:val="006853BC"/>
    <w:rsid w:val="00687389"/>
    <w:rsid w:val="006928C1"/>
    <w:rsid w:val="006A6FC4"/>
    <w:rsid w:val="006B152C"/>
    <w:rsid w:val="006B5717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0487"/>
    <w:rsid w:val="007F34A4"/>
    <w:rsid w:val="00815563"/>
    <w:rsid w:val="008240DA"/>
    <w:rsid w:val="0083759B"/>
    <w:rsid w:val="008429E5"/>
    <w:rsid w:val="00867EA4"/>
    <w:rsid w:val="00892E98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56B46"/>
    <w:rsid w:val="00987701"/>
    <w:rsid w:val="009921B8"/>
    <w:rsid w:val="009A1243"/>
    <w:rsid w:val="009D0F66"/>
    <w:rsid w:val="009D4984"/>
    <w:rsid w:val="009D6901"/>
    <w:rsid w:val="009F4E19"/>
    <w:rsid w:val="00A07662"/>
    <w:rsid w:val="00A2163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AF1BAB"/>
    <w:rsid w:val="00AF3DDB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A0018"/>
    <w:rsid w:val="00BB018B"/>
    <w:rsid w:val="00BD1747"/>
    <w:rsid w:val="00BD2B06"/>
    <w:rsid w:val="00BD412D"/>
    <w:rsid w:val="00BD4C28"/>
    <w:rsid w:val="00BE0624"/>
    <w:rsid w:val="00BE44F5"/>
    <w:rsid w:val="00C14973"/>
    <w:rsid w:val="00C1643D"/>
    <w:rsid w:val="00C261A9"/>
    <w:rsid w:val="00C42793"/>
    <w:rsid w:val="00C601ED"/>
    <w:rsid w:val="00C7758B"/>
    <w:rsid w:val="00CA47F2"/>
    <w:rsid w:val="00CB3208"/>
    <w:rsid w:val="00CE5A5C"/>
    <w:rsid w:val="00CF4707"/>
    <w:rsid w:val="00D02106"/>
    <w:rsid w:val="00D31AB7"/>
    <w:rsid w:val="00D50D23"/>
    <w:rsid w:val="00D512BB"/>
    <w:rsid w:val="00D7405C"/>
    <w:rsid w:val="00D96697"/>
    <w:rsid w:val="00DA3B1A"/>
    <w:rsid w:val="00DC6078"/>
    <w:rsid w:val="00DC6D10"/>
    <w:rsid w:val="00DC79AD"/>
    <w:rsid w:val="00DD2075"/>
    <w:rsid w:val="00DD509B"/>
    <w:rsid w:val="00DF2868"/>
    <w:rsid w:val="00DF525E"/>
    <w:rsid w:val="00E16E2D"/>
    <w:rsid w:val="00E17712"/>
    <w:rsid w:val="00E557A0"/>
    <w:rsid w:val="00EF6435"/>
    <w:rsid w:val="00F0783B"/>
    <w:rsid w:val="00F10F6B"/>
    <w:rsid w:val="00F23697"/>
    <w:rsid w:val="00F36BB7"/>
    <w:rsid w:val="00F464A6"/>
    <w:rsid w:val="00F517A5"/>
    <w:rsid w:val="00F764AF"/>
    <w:rsid w:val="00F87EAA"/>
    <w:rsid w:val="00F92B25"/>
    <w:rsid w:val="00FB3809"/>
    <w:rsid w:val="00FC2A40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69D3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Overskrift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Overskrift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12"/>
    <w:qFormat/>
    <w:rsid w:val="004230D9"/>
    <w:pPr>
      <w:numPr>
        <w:numId w:val="9"/>
      </w:numPr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o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Opstilling-punkttegn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Fremhv">
    <w:name w:val="Emphasis"/>
    <w:basedOn w:val="Standardskrifttypeiafsni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el">
    <w:name w:val="Title"/>
    <w:basedOn w:val="Normal"/>
    <w:link w:val="TitelTegn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k">
    <w:name w:val="Strong"/>
    <w:basedOn w:val="Standardskrifttypeiafsni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">
    <w:name w:val="Quote"/>
    <w:basedOn w:val="Normal"/>
    <w:link w:val="CitatTegn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eafsnit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4230D9"/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Overskrift">
    <w:name w:val="TOC Heading"/>
    <w:basedOn w:val="Overskrift1"/>
    <w:next w:val="Overskrift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kteks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4230D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230D9"/>
    <w:rPr>
      <w:rFonts w:ascii="Times New Roman" w:hAnsi="Times New Roman" w:cs="Times New Roman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230D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230D9"/>
    <w:rPr>
      <w:rFonts w:ascii="Times New Roman" w:hAnsi="Times New Roman" w:cs="Times New Roman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30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BesgtLink">
    <w:name w:val="FollowedHyperlink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4230D9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30D9"/>
    <w:rPr>
      <w:rFonts w:ascii="Times New Roman" w:hAnsi="Times New Roman" w:cs="Times New Roman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4230D9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30D9"/>
    <w:rPr>
      <w:rFonts w:ascii="Times New Roman" w:hAnsi="Times New Roman" w:cs="Times New Roman"/>
    </w:rPr>
  </w:style>
  <w:style w:type="character" w:styleId="HTML-akronym">
    <w:name w:val="HTML Acronym"/>
    <w:basedOn w:val="Standardskrifttypeiafsni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jenummer">
    <w:name w:val="line number"/>
    <w:basedOn w:val="Standardskrifttypeiafsni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tekst">
    <w:name w:val="macro"/>
    <w:link w:val="MakrotekstTegn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Omtal">
    <w:name w:val="Mention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230D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230D9"/>
    <w:rPr>
      <w:rFonts w:ascii="Times New Roman" w:hAnsi="Times New Roman" w:cs="Times New Roman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4230D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230D9"/>
    <w:rPr>
      <w:rFonts w:ascii="Times New Roman" w:hAnsi="Times New Roman" w:cs="Times New Roman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Standardskrifttypeiafsni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lstomtale">
    <w:name w:val="Unresolved Mention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Opstilling-talellerbogst2">
    <w:name w:val="List Number 2"/>
    <w:basedOn w:val="Normal"/>
    <w:uiPriority w:val="12"/>
    <w:unhideWhenUsed/>
    <w:qFormat/>
    <w:rsid w:val="00515252"/>
    <w:pPr>
      <w:numPr>
        <w:ilvl w:val="1"/>
        <w:numId w:val="9"/>
      </w:numPr>
      <w:spacing w:after="120"/>
      <w:ind w:hanging="590"/>
    </w:pPr>
  </w:style>
  <w:style w:type="numbering" w:styleId="111111">
    <w:name w:val="Outline List 2"/>
    <w:basedOn w:val="Ingenoversig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Ingenoversigt"/>
    <w:uiPriority w:val="99"/>
    <w:semiHidden/>
    <w:unhideWhenUsed/>
    <w:rsid w:val="004230D9"/>
    <w:pPr>
      <w:numPr>
        <w:numId w:val="11"/>
      </w:numPr>
    </w:pPr>
  </w:style>
  <w:style w:type="numbering" w:styleId="ArtikelSektion">
    <w:name w:val="Outline List 3"/>
    <w:basedOn w:val="Ingenoversigt"/>
    <w:uiPriority w:val="99"/>
    <w:semiHidden/>
    <w:unhideWhenUsed/>
    <w:rsid w:val="004230D9"/>
    <w:pPr>
      <w:numPr>
        <w:numId w:val="12"/>
      </w:numPr>
    </w:p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4230D9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230D9"/>
    <w:rPr>
      <w:rFonts w:ascii="Times New Roman" w:hAnsi="Times New Roman" w:cs="Times New Roman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230D9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230D9"/>
    <w:rPr>
      <w:rFonts w:ascii="Times New Roman" w:hAnsi="Times New Roman" w:cs="Times New Roman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230D9"/>
    <w:pPr>
      <w:spacing w:after="20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230D9"/>
    <w:rPr>
      <w:rFonts w:ascii="Times New Roman" w:hAnsi="Times New Roman" w:cs="Times New Roman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230D9"/>
    <w:rPr>
      <w:rFonts w:ascii="Times New Roman" w:hAnsi="Times New Roman" w:cs="Times New Roman"/>
    </w:rPr>
  </w:style>
  <w:style w:type="paragraph" w:styleId="Sluthilsen">
    <w:name w:val="Closing"/>
    <w:basedOn w:val="Normal"/>
    <w:link w:val="SluthilsenTegn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230D9"/>
    <w:rPr>
      <w:rFonts w:ascii="Times New Roman" w:hAnsi="Times New Roman" w:cs="Times New Roman"/>
    </w:rPr>
  </w:style>
  <w:style w:type="table" w:styleId="Farvetgitter">
    <w:name w:val="Colorful Grid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4230D9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230D9"/>
    <w:rPr>
      <w:rFonts w:ascii="Times New Roman" w:hAnsi="Times New Roman" w:cs="Times New Roman"/>
    </w:rPr>
  </w:style>
  <w:style w:type="table" w:styleId="Gittertabel1-lys">
    <w:name w:val="Grid Table 1 Light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-eksempel">
    <w:name w:val="HTML Sample"/>
    <w:basedOn w:val="Standardskrifttypeiafsni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ystgitter">
    <w:name w:val="Light Grid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etabel1-lys">
    <w:name w:val="List Table 1 Light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4230D9"/>
  </w:style>
  <w:style w:type="paragraph" w:styleId="Normalindrykning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Sidetal">
    <w:name w:val="page number"/>
    <w:basedOn w:val="Standardskrifttypeiafsnit"/>
    <w:uiPriority w:val="99"/>
    <w:semiHidden/>
    <w:unhideWhenUsed/>
    <w:rsid w:val="004230D9"/>
    <w:rPr>
      <w:rFonts w:ascii="Times New Roman" w:hAnsi="Times New Roman" w:cs="Times New Roman"/>
    </w:rPr>
  </w:style>
  <w:style w:type="table" w:styleId="Almindeligtabel1">
    <w:name w:val="Plain Table 1"/>
    <w:basedOn w:val="Tabel-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el-Professionel">
    <w:name w:val="Table Professional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Oplysninger">
    <w:name w:val="Oplysninger"/>
    <w:basedOn w:val="Dato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Overskrift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0z\AppData\Roaming\Microsoft\Templates\Dagsorden%20med%20trekan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med trekanter</Template>
  <TotalTime>0</TotalTime>
  <Pages>1</Pages>
  <Words>98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2021-11-26T08:29:00Z</dcterms:created>
  <dcterms:modified xsi:type="dcterms:W3CDTF">2022-02-11T11:53:00Z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